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1BD2" w14:textId="5494AD9C" w:rsidR="00917992" w:rsidRPr="00482169" w:rsidRDefault="00413ED6" w:rsidP="00482169">
      <w:pPr>
        <w:pStyle w:val="berschrift1"/>
        <w:jc w:val="left"/>
        <w:rPr>
          <w:sz w:val="20"/>
          <w:szCs w:val="20"/>
        </w:rPr>
      </w:pPr>
      <w:r w:rsidRPr="00482169">
        <w:rPr>
          <w:sz w:val="28"/>
          <w:szCs w:val="28"/>
        </w:rPr>
        <w:t>Einverständniserklärung</w:t>
      </w:r>
      <w:r w:rsidR="00123746">
        <w:rPr>
          <w:sz w:val="28"/>
          <w:szCs w:val="28"/>
        </w:rPr>
        <w:br/>
      </w:r>
      <w:r w:rsidR="00123746">
        <w:rPr>
          <w:sz w:val="28"/>
          <w:szCs w:val="28"/>
        </w:rPr>
        <w:br/>
      </w:r>
      <w:r w:rsidRPr="00482169">
        <w:rPr>
          <w:sz w:val="20"/>
          <w:szCs w:val="20"/>
        </w:rPr>
        <w:t>I</w:t>
      </w:r>
      <w:r w:rsidR="00917992" w:rsidRPr="00482169">
        <w:rPr>
          <w:sz w:val="20"/>
          <w:szCs w:val="20"/>
        </w:rPr>
        <w:t>ch</w:t>
      </w:r>
      <w:r w:rsidRPr="00482169">
        <w:rPr>
          <w:sz w:val="20"/>
          <w:szCs w:val="20"/>
        </w:rPr>
        <w:t xml:space="preserve"> erkläre mich </w:t>
      </w:r>
      <w:r w:rsidR="00917992" w:rsidRPr="00482169">
        <w:rPr>
          <w:sz w:val="20"/>
          <w:szCs w:val="20"/>
        </w:rPr>
        <w:t xml:space="preserve">hiermit </w:t>
      </w:r>
      <w:r w:rsidRPr="00482169">
        <w:rPr>
          <w:sz w:val="20"/>
          <w:szCs w:val="20"/>
        </w:rPr>
        <w:t>bereit am Forschungsprojekt „Corona &amp; Soziale Arbeit“ mitzuwirken. Ich wurde über das Ziel der Unter</w:t>
      </w:r>
      <w:r w:rsidR="00123746">
        <w:rPr>
          <w:sz w:val="20"/>
          <w:szCs w:val="20"/>
        </w:rPr>
        <w:t>s</w:t>
      </w:r>
      <w:r w:rsidRPr="00482169">
        <w:rPr>
          <w:sz w:val="20"/>
          <w:szCs w:val="20"/>
        </w:rPr>
        <w:t>uchungen aufgeklärt und ich habe im Moment keine weiteren Fragen dazu.</w:t>
      </w:r>
      <w:r w:rsidR="00123746" w:rsidRPr="00482169" w:rsidDel="00123746">
        <w:rPr>
          <w:sz w:val="20"/>
          <w:szCs w:val="20"/>
        </w:rPr>
        <w:t xml:space="preserve"> </w:t>
      </w:r>
      <w:r w:rsidR="00123746" w:rsidRPr="00482169">
        <w:br/>
      </w:r>
      <w:r w:rsidRPr="00482169">
        <w:rPr>
          <w:sz w:val="20"/>
          <w:szCs w:val="20"/>
        </w:rPr>
        <w:t>Ic</w:t>
      </w:r>
      <w:r w:rsidR="00123746">
        <w:rPr>
          <w:sz w:val="20"/>
          <w:szCs w:val="20"/>
        </w:rPr>
        <w:t>h</w:t>
      </w:r>
      <w:r w:rsidRPr="00482169">
        <w:rPr>
          <w:sz w:val="20"/>
          <w:szCs w:val="20"/>
        </w:rPr>
        <w:t xml:space="preserve"> wurde darüber informiert, dass </w:t>
      </w:r>
      <w:r w:rsidR="00123746" w:rsidRPr="00482169">
        <w:rPr>
          <w:sz w:val="20"/>
          <w:szCs w:val="20"/>
        </w:rPr>
        <w:t xml:space="preserve">das von mir eingesandte Audio- bzw. Textmaterial </w:t>
      </w:r>
      <w:r w:rsidRPr="00482169">
        <w:rPr>
          <w:sz w:val="20"/>
          <w:szCs w:val="20"/>
        </w:rPr>
        <w:t xml:space="preserve">streng vertraulich behandelt </w:t>
      </w:r>
      <w:r w:rsidR="00123746" w:rsidRPr="00482169">
        <w:rPr>
          <w:sz w:val="20"/>
          <w:szCs w:val="20"/>
        </w:rPr>
        <w:t>und anonymisiert weiter bearbeitet wird</w:t>
      </w:r>
      <w:r w:rsidRPr="00482169">
        <w:rPr>
          <w:sz w:val="20"/>
          <w:szCs w:val="20"/>
        </w:rPr>
        <w:t>.</w:t>
      </w:r>
      <w:r w:rsidR="00123746" w:rsidRPr="00482169">
        <w:rPr>
          <w:sz w:val="20"/>
          <w:szCs w:val="20"/>
        </w:rPr>
        <w:br/>
        <w:t>Ich weiß, dass die Ergebnisse der Untersuchung anonymisiert in Fachzeitschriften und wissenschaftlichen P</w:t>
      </w:r>
      <w:r w:rsidR="00482169">
        <w:rPr>
          <w:sz w:val="20"/>
          <w:szCs w:val="20"/>
        </w:rPr>
        <w:t>ublikationen veröffentlicht werden</w:t>
      </w:r>
      <w:r w:rsidR="00123746" w:rsidRPr="00482169">
        <w:rPr>
          <w:sz w:val="20"/>
          <w:szCs w:val="20"/>
        </w:rPr>
        <w:t xml:space="preserve">. Dabei werden keine </w:t>
      </w:r>
      <w:r w:rsidR="00123746" w:rsidRPr="00482169">
        <w:rPr>
          <w:sz w:val="20"/>
          <w:szCs w:val="20"/>
        </w:rPr>
        <w:t xml:space="preserve">personenbezogenen Daten bekannt gegeben, um sicherzustellen, dass es zu </w:t>
      </w:r>
      <w:r w:rsidR="00482169" w:rsidRPr="00482169">
        <w:rPr>
          <w:sz w:val="20"/>
          <w:szCs w:val="20"/>
        </w:rPr>
        <w:t>k</w:t>
      </w:r>
      <w:r w:rsidR="00123746" w:rsidRPr="00482169">
        <w:rPr>
          <w:sz w:val="20"/>
          <w:szCs w:val="20"/>
        </w:rPr>
        <w:t>einer Identifizierung der Person</w:t>
      </w:r>
      <w:r w:rsidR="00482169">
        <w:rPr>
          <w:sz w:val="20"/>
          <w:szCs w:val="20"/>
        </w:rPr>
        <w:t xml:space="preserve"> gegenüber Dritten kommen</w:t>
      </w:r>
      <w:r w:rsidR="00123746" w:rsidRPr="00482169">
        <w:rPr>
          <w:sz w:val="20"/>
          <w:szCs w:val="20"/>
        </w:rPr>
        <w:t xml:space="preserve"> kann. </w:t>
      </w:r>
      <w:r w:rsidR="00123746" w:rsidRPr="00482169">
        <w:rPr>
          <w:sz w:val="20"/>
          <w:szCs w:val="20"/>
        </w:rPr>
        <w:br/>
      </w:r>
      <w:r w:rsidR="00123746" w:rsidRPr="00482169">
        <w:rPr>
          <w:sz w:val="20"/>
          <w:szCs w:val="20"/>
        </w:rPr>
        <w:t xml:space="preserve">Auch stellt die </w:t>
      </w:r>
      <w:proofErr w:type="spellStart"/>
      <w:r w:rsidR="00123746" w:rsidRPr="00482169">
        <w:rPr>
          <w:sz w:val="20"/>
          <w:szCs w:val="20"/>
        </w:rPr>
        <w:t>Fachochschule</w:t>
      </w:r>
      <w:proofErr w:type="spellEnd"/>
      <w:r w:rsidR="00123746" w:rsidRPr="00482169">
        <w:rPr>
          <w:sz w:val="20"/>
          <w:szCs w:val="20"/>
        </w:rPr>
        <w:t xml:space="preserve"> St. Pölten GmbH sicher, dass die Daten nicht an unberechtigte Dritte gelangen, und die Speicherung auf sicheren, verschlüsselten Servern bzw. in versperrten Bereichen erfolgt. </w:t>
      </w:r>
      <w:r w:rsidR="00123746" w:rsidRPr="00482169">
        <w:rPr>
          <w:sz w:val="20"/>
          <w:szCs w:val="20"/>
        </w:rPr>
        <w:br/>
      </w:r>
      <w:r w:rsidR="00123746" w:rsidRPr="00482169">
        <w:rPr>
          <w:sz w:val="20"/>
          <w:szCs w:val="20"/>
        </w:rPr>
        <w:t xml:space="preserve">Sollte eine Datenverarbeitung in externen Cloud-Systemen (Dropbox, Dropbox </w:t>
      </w:r>
      <w:proofErr w:type="spellStart"/>
      <w:r w:rsidR="00123746" w:rsidRPr="00482169">
        <w:rPr>
          <w:sz w:val="20"/>
          <w:szCs w:val="20"/>
        </w:rPr>
        <w:t>for</w:t>
      </w:r>
      <w:proofErr w:type="spellEnd"/>
      <w:r w:rsidR="00123746" w:rsidRPr="00482169">
        <w:rPr>
          <w:sz w:val="20"/>
          <w:szCs w:val="20"/>
        </w:rPr>
        <w:t xml:space="preserve"> Business, </w:t>
      </w:r>
      <w:proofErr w:type="spellStart"/>
      <w:r w:rsidR="00123746" w:rsidRPr="00482169">
        <w:rPr>
          <w:sz w:val="20"/>
          <w:szCs w:val="20"/>
        </w:rPr>
        <w:t>Tresorit</w:t>
      </w:r>
      <w:proofErr w:type="spellEnd"/>
      <w:r w:rsidR="00123746" w:rsidRPr="00482169">
        <w:rPr>
          <w:sz w:val="20"/>
          <w:szCs w:val="20"/>
        </w:rPr>
        <w:t xml:space="preserve">, Google Drive …) unumgänglich sein, stellen die </w:t>
      </w:r>
      <w:proofErr w:type="spellStart"/>
      <w:r w:rsidR="00123746" w:rsidRPr="00482169">
        <w:rPr>
          <w:sz w:val="20"/>
          <w:szCs w:val="20"/>
        </w:rPr>
        <w:t>ForschungsmitarbeiterInnen</w:t>
      </w:r>
      <w:proofErr w:type="spellEnd"/>
      <w:r w:rsidR="00123746" w:rsidRPr="00482169">
        <w:rPr>
          <w:sz w:val="20"/>
          <w:szCs w:val="20"/>
        </w:rPr>
        <w:t xml:space="preserve"> sicher, dass diese Daten durch eine separate Verschlüsselung von unberechtigten Zugriffen Dritter geschützt werden. </w:t>
      </w:r>
      <w:r w:rsidR="00482169">
        <w:rPr>
          <w:sz w:val="20"/>
          <w:szCs w:val="20"/>
        </w:rPr>
        <w:br/>
      </w:r>
      <w:r w:rsidR="00482169">
        <w:rPr>
          <w:sz w:val="20"/>
          <w:szCs w:val="20"/>
        </w:rPr>
        <w:br/>
      </w:r>
      <w:r w:rsidR="00123746" w:rsidRPr="00482169">
        <w:rPr>
          <w:sz w:val="20"/>
          <w:szCs w:val="20"/>
        </w:rPr>
        <w:t>Es gelten die nationalen und internationalen datenschutzrechtlichen Bestimmungen. Nach Beendigung des Forschungsprojekts werden die Daten („Rohdaten“) zum Nachweis der Richtigk</w:t>
      </w:r>
      <w:r w:rsidR="00482169" w:rsidRPr="00482169">
        <w:rPr>
          <w:sz w:val="20"/>
          <w:szCs w:val="20"/>
        </w:rPr>
        <w:t xml:space="preserve">eit der Forschungsergebnisse 10 </w:t>
      </w:r>
      <w:r w:rsidR="00123746" w:rsidRPr="00482169">
        <w:rPr>
          <w:sz w:val="20"/>
          <w:szCs w:val="20"/>
        </w:rPr>
        <w:t>Jahre aufbewahrt und danach einer Löschung/Anonymisierung zugeführt.</w:t>
      </w:r>
      <w:r w:rsidR="00482169">
        <w:rPr>
          <w:sz w:val="20"/>
          <w:szCs w:val="20"/>
        </w:rPr>
        <w:br/>
      </w:r>
      <w:r w:rsidRPr="00482169">
        <w:rPr>
          <w:sz w:val="20"/>
          <w:szCs w:val="20"/>
        </w:rPr>
        <w:t xml:space="preserve">Ich weiß, dass ich diese Einverständniserklärung jederzeit schriftlich wiederrufen kann, </w:t>
      </w:r>
      <w:r w:rsidR="00123746" w:rsidRPr="00482169">
        <w:rPr>
          <w:sz w:val="20"/>
          <w:szCs w:val="20"/>
        </w:rPr>
        <w:t>ohne dass dadurch die Rechtmäßigkeit der Verarbeitung bis zum Widerruf berührt wird.</w:t>
      </w:r>
      <w:r w:rsidR="00123746" w:rsidRPr="00482169">
        <w:rPr>
          <w:sz w:val="20"/>
          <w:szCs w:val="20"/>
        </w:rPr>
        <w:br/>
        <w:t>In diesem Fall werden meine Daten und Tonaufzeichnungen umgehend gelöscht.</w:t>
      </w:r>
      <w:r w:rsidR="00123746" w:rsidRPr="00482169">
        <w:rPr>
          <w:sz w:val="20"/>
          <w:szCs w:val="20"/>
        </w:rPr>
        <w:br/>
      </w:r>
      <w:r w:rsidR="00123746" w:rsidRPr="00482169">
        <w:br/>
      </w:r>
      <w:r w:rsidR="00123746" w:rsidRPr="00482169">
        <w:rPr>
          <w:sz w:val="20"/>
          <w:szCs w:val="20"/>
        </w:rPr>
        <w:t xml:space="preserve">Ich bin berechtigt, gegenüber der Fachhochschule St. Pölten GmbH (datenschutz@fhstp.ac.at) um eine umfangreiche Auskunftserteilung zu den zu meiner Person gespeicherten Daten zu ersuchen. </w:t>
      </w:r>
      <w:proofErr w:type="spellStart"/>
      <w:r w:rsidR="00123746" w:rsidRPr="00482169">
        <w:rPr>
          <w:sz w:val="20"/>
          <w:szCs w:val="20"/>
        </w:rPr>
        <w:t>Weiters</w:t>
      </w:r>
      <w:proofErr w:type="spellEnd"/>
      <w:r w:rsidR="00123746" w:rsidRPr="00482169">
        <w:rPr>
          <w:sz w:val="20"/>
          <w:szCs w:val="20"/>
        </w:rPr>
        <w:t xml:space="preserve"> kann ich die Berichtigung, Löschung, die Datenübertragung und Einschränkung der Verbreitung verlangen, und habe ein Beschwerderecht bei der Österreichischen Datenschutzbehörde, </w:t>
      </w:r>
      <w:r w:rsidR="00123746" w:rsidRPr="00482169">
        <w:rPr>
          <w:color w:val="000000"/>
          <w:sz w:val="20"/>
          <w:szCs w:val="20"/>
        </w:rPr>
        <w:t>welche bei dieser als zuständige Aufsichtsbehörde einzubringen ist.</w:t>
      </w:r>
      <w:r w:rsidR="00482169">
        <w:rPr>
          <w:color w:val="000000"/>
          <w:sz w:val="20"/>
          <w:szCs w:val="20"/>
        </w:rPr>
        <w:br/>
      </w:r>
      <w:r w:rsidR="00482169">
        <w:rPr>
          <w:color w:val="000000"/>
          <w:sz w:val="20"/>
          <w:szCs w:val="20"/>
        </w:rPr>
        <w:br/>
      </w:r>
      <w:r w:rsidRPr="00482169">
        <w:rPr>
          <w:sz w:val="20"/>
          <w:szCs w:val="20"/>
        </w:rPr>
        <w:t xml:space="preserve">Ich bestätige mit meiner Unterschrift, dass ich die Aufklärung verstanden habe und mit der Teilnahme an diesem Forschungsprojekt einverstanden bin. </w:t>
      </w:r>
      <w:r w:rsidR="00123746" w:rsidRPr="00482169">
        <w:rPr>
          <w:sz w:val="20"/>
          <w:szCs w:val="20"/>
        </w:rPr>
        <w:br/>
      </w:r>
      <w:r w:rsidRPr="00482169">
        <w:rPr>
          <w:sz w:val="20"/>
          <w:szCs w:val="20"/>
        </w:rPr>
        <w:br/>
      </w:r>
      <w:r w:rsidR="00917992" w:rsidRPr="00482169">
        <w:rPr>
          <w:sz w:val="20"/>
          <w:szCs w:val="20"/>
        </w:rPr>
        <w:t>Name:</w:t>
      </w:r>
      <w:r w:rsidR="00917992" w:rsidRPr="00482169">
        <w:rPr>
          <w:sz w:val="20"/>
          <w:szCs w:val="20"/>
        </w:rPr>
        <w:br/>
        <w:t>Geburtsdatum:</w:t>
      </w:r>
      <w:r w:rsidR="00917992" w:rsidRPr="00482169">
        <w:rPr>
          <w:sz w:val="20"/>
          <w:szCs w:val="20"/>
        </w:rPr>
        <w:br/>
        <w:t>Adresse:</w:t>
      </w:r>
      <w:r w:rsidR="00917992" w:rsidRPr="00482169">
        <w:rPr>
          <w:sz w:val="20"/>
          <w:szCs w:val="20"/>
        </w:rPr>
        <w:br/>
        <w:t>Mailadresse:</w:t>
      </w:r>
    </w:p>
    <w:p w14:paraId="377D191D" w14:textId="77777777" w:rsidR="00413ED6" w:rsidRPr="00482169" w:rsidRDefault="00413ED6" w:rsidP="00482169">
      <w:pPr>
        <w:pStyle w:val="Default"/>
        <w:spacing w:line="288" w:lineRule="auto"/>
        <w:rPr>
          <w:sz w:val="20"/>
          <w:szCs w:val="20"/>
        </w:rPr>
      </w:pPr>
      <w:r w:rsidRPr="00482169">
        <w:rPr>
          <w:sz w:val="20"/>
          <w:szCs w:val="20"/>
        </w:rPr>
        <w:t>(Ort /</w:t>
      </w:r>
      <w:r w:rsidR="00917992" w:rsidRPr="00482169">
        <w:rPr>
          <w:sz w:val="20"/>
          <w:szCs w:val="20"/>
        </w:rPr>
        <w:t xml:space="preserve"> Datum / </w:t>
      </w:r>
      <w:r w:rsidRPr="00482169">
        <w:rPr>
          <w:sz w:val="20"/>
          <w:szCs w:val="20"/>
        </w:rPr>
        <w:t xml:space="preserve">Unterschrift) </w:t>
      </w:r>
    </w:p>
    <w:p w14:paraId="55392E7F" w14:textId="6052C8D8" w:rsidR="00413ED6" w:rsidRPr="00482169" w:rsidRDefault="00413ED6" w:rsidP="00482169">
      <w:pPr>
        <w:pStyle w:val="Default"/>
        <w:spacing w:line="288" w:lineRule="auto"/>
        <w:rPr>
          <w:sz w:val="18"/>
          <w:szCs w:val="18"/>
        </w:rPr>
      </w:pPr>
      <w:r w:rsidRPr="00482169">
        <w:rPr>
          <w:b/>
          <w:bCs/>
          <w:sz w:val="20"/>
          <w:szCs w:val="20"/>
        </w:rPr>
        <w:br/>
      </w:r>
      <w:r w:rsidRPr="00482169">
        <w:rPr>
          <w:b/>
          <w:bCs/>
          <w:sz w:val="18"/>
          <w:szCs w:val="18"/>
        </w:rPr>
        <w:t xml:space="preserve">Bitte senden Sie diese Seite </w:t>
      </w:r>
      <w:bookmarkStart w:id="0" w:name="_GoBack"/>
      <w:bookmarkEnd w:id="0"/>
      <w:r w:rsidR="00917992" w:rsidRPr="00482169">
        <w:rPr>
          <w:b/>
          <w:bCs/>
          <w:sz w:val="18"/>
          <w:szCs w:val="18"/>
        </w:rPr>
        <w:t xml:space="preserve">ausgefüllt und </w:t>
      </w:r>
      <w:r w:rsidRPr="00482169">
        <w:rPr>
          <w:b/>
          <w:bCs/>
          <w:sz w:val="18"/>
          <w:szCs w:val="18"/>
        </w:rPr>
        <w:t>un</w:t>
      </w:r>
      <w:r w:rsidR="00917992" w:rsidRPr="00482169">
        <w:rPr>
          <w:b/>
          <w:bCs/>
          <w:sz w:val="18"/>
          <w:szCs w:val="18"/>
        </w:rPr>
        <w:t xml:space="preserve">terschrieben per </w:t>
      </w:r>
      <w:proofErr w:type="spellStart"/>
      <w:r w:rsidR="00917992" w:rsidRPr="00482169">
        <w:rPr>
          <w:b/>
          <w:bCs/>
          <w:sz w:val="18"/>
          <w:szCs w:val="18"/>
        </w:rPr>
        <w:t>E-</w:t>
      </w:r>
      <w:r w:rsidRPr="00482169">
        <w:rPr>
          <w:b/>
          <w:bCs/>
          <w:sz w:val="18"/>
          <w:szCs w:val="18"/>
        </w:rPr>
        <w:t>mail</w:t>
      </w:r>
      <w:proofErr w:type="spellEnd"/>
      <w:r w:rsidRPr="00482169">
        <w:rPr>
          <w:b/>
          <w:bCs/>
          <w:sz w:val="18"/>
          <w:szCs w:val="18"/>
        </w:rPr>
        <w:t xml:space="preserve"> an</w:t>
      </w:r>
      <w:r w:rsidR="00917992" w:rsidRPr="00482169">
        <w:rPr>
          <w:b/>
          <w:bCs/>
          <w:sz w:val="18"/>
          <w:szCs w:val="18"/>
        </w:rPr>
        <w:t>:</w:t>
      </w:r>
    </w:p>
    <w:p w14:paraId="0DB9AA7D" w14:textId="77777777" w:rsidR="00A21D89" w:rsidRPr="00482169" w:rsidRDefault="001836BE" w:rsidP="00482169">
      <w:pPr>
        <w:pStyle w:val="Default"/>
        <w:spacing w:line="288" w:lineRule="auto"/>
        <w:rPr>
          <w:sz w:val="18"/>
          <w:szCs w:val="18"/>
        </w:rPr>
      </w:pPr>
      <w:hyperlink r:id="rId12" w:history="1">
        <w:r w:rsidR="00917992" w:rsidRPr="00482169">
          <w:rPr>
            <w:rStyle w:val="Hyperlink"/>
            <w:sz w:val="18"/>
            <w:szCs w:val="18"/>
          </w:rPr>
          <w:t>inclusion@fhstp.ac.at</w:t>
        </w:r>
      </w:hyperlink>
    </w:p>
    <w:p w14:paraId="4D369D28" w14:textId="404543B7" w:rsidR="00EF1902" w:rsidRPr="00482169" w:rsidRDefault="00992ACF" w:rsidP="00482169">
      <w:pPr>
        <w:pStyle w:val="Kapiteltext"/>
        <w:spacing w:line="288" w:lineRule="auto"/>
        <w:jc w:val="left"/>
        <w:rPr>
          <w:sz w:val="18"/>
          <w:szCs w:val="18"/>
        </w:rPr>
      </w:pPr>
      <w:r w:rsidRPr="00482169">
        <w:rPr>
          <w:sz w:val="18"/>
          <w:szCs w:val="18"/>
        </w:rPr>
        <w:t xml:space="preserve">Bei Rückfragen können sie sich gerne auch an </w:t>
      </w:r>
      <w:hyperlink r:id="rId13" w:history="1">
        <w:r w:rsidRPr="00482169">
          <w:rPr>
            <w:rStyle w:val="Hyperlink"/>
            <w:sz w:val="18"/>
            <w:szCs w:val="18"/>
          </w:rPr>
          <w:t>michaela.moser@fhstp.ac.at</w:t>
        </w:r>
      </w:hyperlink>
      <w:r w:rsidRPr="00482169">
        <w:rPr>
          <w:sz w:val="18"/>
          <w:szCs w:val="18"/>
        </w:rPr>
        <w:t xml:space="preserve"> </w:t>
      </w:r>
      <w:r w:rsidR="00482169">
        <w:rPr>
          <w:sz w:val="18"/>
          <w:szCs w:val="18"/>
        </w:rPr>
        <w:t xml:space="preserve"> </w:t>
      </w:r>
      <w:r w:rsidRPr="00482169">
        <w:rPr>
          <w:sz w:val="18"/>
          <w:szCs w:val="18"/>
        </w:rPr>
        <w:t>(Projektleitung) wenden.</w:t>
      </w:r>
      <w:r w:rsidRPr="00482169">
        <w:rPr>
          <w:sz w:val="20"/>
          <w:szCs w:val="20"/>
        </w:rPr>
        <w:br/>
      </w:r>
    </w:p>
    <w:sectPr w:rsidR="00EF1902" w:rsidRPr="00482169" w:rsidSect="00DC1DD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66D47" w16cid:durableId="223964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0542" w14:textId="77777777" w:rsidR="001836BE" w:rsidRDefault="001836BE">
      <w:r>
        <w:separator/>
      </w:r>
    </w:p>
  </w:endnote>
  <w:endnote w:type="continuationSeparator" w:id="0">
    <w:p w14:paraId="1184BCA6" w14:textId="77777777" w:rsidR="001836BE" w:rsidRDefault="0018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4FF9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0B23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A1BB" w14:textId="77777777" w:rsidR="001836BE" w:rsidRDefault="001836BE">
      <w:r>
        <w:separator/>
      </w:r>
    </w:p>
  </w:footnote>
  <w:footnote w:type="continuationSeparator" w:id="0">
    <w:p w14:paraId="3F5C24BE" w14:textId="77777777" w:rsidR="001836BE" w:rsidRDefault="0018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EDDA" w14:textId="77777777" w:rsidR="006F3FBD" w:rsidRDefault="001836BE">
    <w:pPr>
      <w:pStyle w:val="Kopfzeile"/>
    </w:pPr>
    <w:r>
      <w:rPr>
        <w:noProof/>
        <w:lang w:val="de-DE" w:eastAsia="de-DE"/>
      </w:rPr>
      <w:pict w14:anchorId="2A451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4004" w14:textId="77777777" w:rsidR="002F4D9E" w:rsidRPr="00DC1DD5" w:rsidRDefault="001836BE" w:rsidP="00DC1DD5">
    <w:r>
      <w:rPr>
        <w:noProof/>
        <w:lang w:val="de-DE" w:eastAsia="de-DE"/>
      </w:rPr>
      <w:pict w14:anchorId="37E82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BD65" w14:textId="77777777" w:rsidR="006F3FBD" w:rsidRDefault="001836BE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600D0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71886"/>
    <w:multiLevelType w:val="multilevel"/>
    <w:tmpl w:val="02B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082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0F548A"/>
    <w:rsid w:val="001052E1"/>
    <w:rsid w:val="00110679"/>
    <w:rsid w:val="00113BAD"/>
    <w:rsid w:val="0011570D"/>
    <w:rsid w:val="00115E7A"/>
    <w:rsid w:val="00116BC1"/>
    <w:rsid w:val="00122AFD"/>
    <w:rsid w:val="00123746"/>
    <w:rsid w:val="00123EA0"/>
    <w:rsid w:val="0013404D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36BE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7FBA"/>
    <w:rsid w:val="002E1B14"/>
    <w:rsid w:val="002F1F16"/>
    <w:rsid w:val="002F4D9E"/>
    <w:rsid w:val="002F5167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D5906"/>
    <w:rsid w:val="003E19C7"/>
    <w:rsid w:val="003F2AE7"/>
    <w:rsid w:val="003F7EC5"/>
    <w:rsid w:val="00401249"/>
    <w:rsid w:val="004033A3"/>
    <w:rsid w:val="00405BA0"/>
    <w:rsid w:val="0040732C"/>
    <w:rsid w:val="0041304E"/>
    <w:rsid w:val="00413ED6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169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299F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31F69"/>
    <w:rsid w:val="005330CD"/>
    <w:rsid w:val="00536D16"/>
    <w:rsid w:val="005402A5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1DF3"/>
    <w:rsid w:val="005D04AC"/>
    <w:rsid w:val="005D2735"/>
    <w:rsid w:val="005E1AE7"/>
    <w:rsid w:val="005E28B2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4D55"/>
    <w:rsid w:val="00677A32"/>
    <w:rsid w:val="006826A4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961"/>
    <w:rsid w:val="00785C7D"/>
    <w:rsid w:val="00786DE7"/>
    <w:rsid w:val="0079073F"/>
    <w:rsid w:val="00793BB6"/>
    <w:rsid w:val="007A02A4"/>
    <w:rsid w:val="007A5123"/>
    <w:rsid w:val="007A54DC"/>
    <w:rsid w:val="007A55BA"/>
    <w:rsid w:val="007A722B"/>
    <w:rsid w:val="007B2D32"/>
    <w:rsid w:val="007B4F63"/>
    <w:rsid w:val="007C47E2"/>
    <w:rsid w:val="007D485F"/>
    <w:rsid w:val="007F063B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17992"/>
    <w:rsid w:val="009202BF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4C0"/>
    <w:rsid w:val="009838A6"/>
    <w:rsid w:val="00984A06"/>
    <w:rsid w:val="00992ACF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D48"/>
    <w:rsid w:val="00B72EBC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95"/>
    <w:rsid w:val="00CC49EE"/>
    <w:rsid w:val="00CC6C30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333A0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60CBC"/>
    <w:rsid w:val="00E67770"/>
    <w:rsid w:val="00E71D84"/>
    <w:rsid w:val="00E73FA3"/>
    <w:rsid w:val="00E74866"/>
    <w:rsid w:val="00E749F1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6D8C"/>
    <w:rsid w:val="00F92038"/>
    <w:rsid w:val="00F94632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9BC8803"/>
  <w15:docId w15:val="{EE84F435-1531-4033-B3AD-45B0809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numPr>
        <w:ilvl w:val="4"/>
        <w:numId w:val="6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numbering" w:customStyle="1" w:styleId="ListenfunktionFH">
    <w:name w:val="Listenfunktion_FH"/>
    <w:uiPriority w:val="99"/>
    <w:rsid w:val="00067082"/>
    <w:pPr>
      <w:numPr>
        <w:numId w:val="6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402A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402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02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02A5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02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02A5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chaela.moser@fhstp.ac.a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mailto:inclusion@fhstp.ac.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b331d-2c83-4f44-a422-cae68ae5b250"/>
    <TaxKeywordTaxHTField xmlns="ce7b32db-cb97-4b44-8ec7-6be20bab740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ff0439b-19da-4279-b27a-772bc6e63f9d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16BCDC7EF424F828E426650AFA187" ma:contentTypeVersion="0" ma:contentTypeDescription="Ein neues Dokument erstellen." ma:contentTypeScope="" ma:versionID="a7c026f8c882a172f673eff1507bc967">
  <xsd:schema xmlns:xsd="http://www.w3.org/2001/XMLSchema" xmlns:xs="http://www.w3.org/2001/XMLSchema" xmlns:p="http://schemas.microsoft.com/office/2006/metadata/properties" xmlns:ns2="ce7b32db-cb97-4b44-8ec7-6be20bab7404" xmlns:ns3="8f1b331d-2c83-4f44-a422-cae68ae5b250" targetNamespace="http://schemas.microsoft.com/office/2006/metadata/properties" ma:root="true" ma:fieldsID="abef7f929f3cdc5bc927d15eea91810e" ns2:_="" ns3:_="">
    <xsd:import namespace="ce7b32db-cb97-4b44-8ec7-6be20bab7404"/>
    <xsd:import namespace="8f1b331d-2c83-4f44-a422-cae68ae5b25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32db-cb97-4b44-8ec7-6be20bab740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7e6704d-a603-4ce3-81f5-ee53118f6b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331d-2c83-4f44-a422-cae68ae5b25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8274ac5-1fee-4f7c-bcbb-05dc99d12f87}" ma:internalName="TaxCatchAll" ma:showField="CatchAllData" ma:web="ce7b32db-cb97-4b44-8ec7-6be20bab7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62B2-7D16-4291-A60B-10627D29DF12}">
  <ds:schemaRefs>
    <ds:schemaRef ds:uri="http://schemas.microsoft.com/office/2006/metadata/properties"/>
    <ds:schemaRef ds:uri="http://schemas.microsoft.com/office/infopath/2007/PartnerControls"/>
    <ds:schemaRef ds:uri="8f1b331d-2c83-4f44-a422-cae68ae5b250"/>
    <ds:schemaRef ds:uri="ce7b32db-cb97-4b44-8ec7-6be20bab7404"/>
  </ds:schemaRefs>
</ds:datastoreItem>
</file>

<file path=customXml/itemProps2.xml><?xml version="1.0" encoding="utf-8"?>
<ds:datastoreItem xmlns:ds="http://schemas.openxmlformats.org/officeDocument/2006/customXml" ds:itemID="{E1027348-2EB5-436D-A181-CDF5F747A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69246-70AA-4AE8-BE3B-10DAA4BFEE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22AEA0B-60A9-4F66-B20D-3FDDEF9B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b32db-cb97-4b44-8ec7-6be20bab7404"/>
    <ds:schemaRef ds:uri="8f1b331d-2c83-4f44-a422-cae68ae5b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1BF4AD-F724-423D-99E8-9AE67B5E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358</Words>
  <Characters>2297</Characters>
  <Application>Microsoft Office Word</Application>
  <DocSecurity>0</DocSecurity>
  <Lines>40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2651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Moser Michaela</cp:lastModifiedBy>
  <cp:revision>2</cp:revision>
  <cp:lastPrinted>2011-12-01T12:05:00Z</cp:lastPrinted>
  <dcterms:created xsi:type="dcterms:W3CDTF">2020-05-05T18:37:00Z</dcterms:created>
  <dcterms:modified xsi:type="dcterms:W3CDTF">2020-05-05T18:37:00Z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0x0101003E516BCDC7EF424F828E426650AFA187</vt:lpwstr>
  </property>
  <property fmtid="{D5CDD505-2E9C-101B-9397-08002B2CF9AE}" pid="3" name="TaxKeyword">
    <vt:lpwstr/>
  </property>
</Properties>
</file>